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56" w:rsidRDefault="002E3D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7EE0">
        <w:rPr>
          <w:rFonts w:ascii="Times New Roman" w:hAnsi="Times New Roman" w:cs="Times New Roman"/>
          <w:noProof/>
          <w:sz w:val="24"/>
          <w:szCs w:val="24"/>
          <w:lang w:eastAsia="lt-LT"/>
        </w:rPr>
        <w:t>1.</w:t>
      </w:r>
      <w:r w:rsidRPr="005C7EE0">
        <w:rPr>
          <w:rFonts w:ascii="Times New Roman" w:hAnsi="Times New Roman" w:cs="Times New Roman"/>
          <w:color w:val="000000"/>
          <w:sz w:val="24"/>
          <w:szCs w:val="24"/>
        </w:rPr>
        <w:t xml:space="preserve"> Parašyti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į natų sąsiuvinį </w:t>
      </w:r>
      <w:r w:rsidRPr="005C7EE0">
        <w:rPr>
          <w:rFonts w:ascii="Times New Roman" w:hAnsi="Times New Roman" w:cs="Times New Roman"/>
          <w:color w:val="000000"/>
          <w:sz w:val="24"/>
          <w:szCs w:val="24"/>
        </w:rPr>
        <w:t>gamą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Es-dur, pažymėti laipsnius, T, S, D.</w:t>
      </w:r>
    </w:p>
    <w:p w:rsidR="002E3D56" w:rsidRPr="005C7EE0" w:rsidRDefault="002E3D56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2E3D56" w:rsidRDefault="002E3D56">
      <w:pPr>
        <w:rPr>
          <w:noProof/>
          <w:lang w:eastAsia="lt-LT"/>
        </w:rPr>
      </w:pPr>
      <w:r w:rsidRPr="0022714E"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204.6pt;height:73.2pt;visibility:visible">
            <v:imagedata r:id="rId4" o:title="" croptop="8795f" cropbottom="40709f" cropleft="18434f" cropright="23283f"/>
          </v:shape>
        </w:pict>
      </w:r>
      <w:bookmarkStart w:id="0" w:name="_GoBack"/>
      <w:bookmarkEnd w:id="0"/>
    </w:p>
    <w:p w:rsidR="002E3D56" w:rsidRDefault="002E3D56"/>
    <w:p w:rsidR="002E3D56" w:rsidRDefault="002E3D56">
      <w:r>
        <w:t xml:space="preserve"> </w:t>
      </w:r>
    </w:p>
    <w:p w:rsidR="002E3D56" w:rsidRDefault="002E3D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7EE0">
        <w:rPr>
          <w:rFonts w:ascii="Times New Roman" w:hAnsi="Times New Roman" w:cs="Times New Roman"/>
          <w:sz w:val="24"/>
          <w:szCs w:val="24"/>
        </w:rPr>
        <w:t xml:space="preserve">2. </w:t>
      </w:r>
      <w:r w:rsidRPr="005C7EE0">
        <w:rPr>
          <w:rFonts w:ascii="Times New Roman" w:hAnsi="Times New Roman" w:cs="Times New Roman"/>
          <w:color w:val="000000"/>
          <w:sz w:val="24"/>
          <w:szCs w:val="24"/>
        </w:rPr>
        <w:t>Sudaryti T, S, D kvintakordus su apvertimais.</w:t>
      </w:r>
    </w:p>
    <w:p w:rsidR="002E3D56" w:rsidRPr="005C7EE0" w:rsidRDefault="002E3D56">
      <w:pPr>
        <w:rPr>
          <w:rFonts w:ascii="Times New Roman" w:hAnsi="Times New Roman" w:cs="Times New Roman"/>
          <w:sz w:val="24"/>
          <w:szCs w:val="24"/>
        </w:rPr>
      </w:pPr>
    </w:p>
    <w:p w:rsidR="002E3D56" w:rsidRDefault="002E3D56">
      <w:pPr>
        <w:rPr>
          <w:noProof/>
          <w:lang w:eastAsia="lt-LT"/>
        </w:rPr>
      </w:pPr>
      <w:r w:rsidRPr="0022714E">
        <w:rPr>
          <w:noProof/>
          <w:lang w:eastAsia="lt-LT"/>
        </w:rPr>
        <w:pict>
          <v:shape id="Paveikslėlis 2" o:spid="_x0000_i1026" type="#_x0000_t75" style="width:258pt;height:49.2pt;visibility:visible">
            <v:imagedata r:id="rId5" o:title="" croptop="25183f" cropbottom="30426f" cropleft="17915f" cropright="18958f"/>
          </v:shape>
        </w:pict>
      </w:r>
    </w:p>
    <w:p w:rsidR="002E3D56" w:rsidRDefault="002E3D56">
      <w:pPr>
        <w:rPr>
          <w:noProof/>
          <w:lang w:eastAsia="lt-LT"/>
        </w:rPr>
      </w:pPr>
    </w:p>
    <w:p w:rsidR="002E3D56" w:rsidRDefault="002E3D56">
      <w:pPr>
        <w:rPr>
          <w:noProof/>
          <w:lang w:eastAsia="lt-LT"/>
        </w:rPr>
      </w:pPr>
    </w:p>
    <w:p w:rsidR="002E3D56" w:rsidRDefault="002E3D56">
      <w:pPr>
        <w:rPr>
          <w:noProof/>
          <w:lang w:eastAsia="lt-LT"/>
        </w:rPr>
      </w:pPr>
    </w:p>
    <w:p w:rsidR="002E3D56" w:rsidRDefault="002E3D56">
      <w:pPr>
        <w:rPr>
          <w:rFonts w:ascii="Times New Roman" w:hAnsi="Times New Roman" w:cs="Times New Roman"/>
          <w:sz w:val="24"/>
          <w:szCs w:val="24"/>
        </w:rPr>
      </w:pPr>
      <w:r w:rsidRPr="005C7EE0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C7EE0">
        <w:rPr>
          <w:rFonts w:ascii="Times New Roman" w:hAnsi="Times New Roman" w:cs="Times New Roman"/>
          <w:sz w:val="24"/>
          <w:szCs w:val="24"/>
        </w:rPr>
        <w:t>ažymėti laipsnius ir solfedžiuoti</w:t>
      </w:r>
      <w:r>
        <w:rPr>
          <w:rFonts w:ascii="Times New Roman" w:hAnsi="Times New Roman" w:cs="Times New Roman"/>
          <w:sz w:val="24"/>
          <w:szCs w:val="24"/>
        </w:rPr>
        <w:t xml:space="preserve"> pratimą Nr.274</w:t>
      </w:r>
    </w:p>
    <w:p w:rsidR="002E3D56" w:rsidRPr="005C7EE0" w:rsidRDefault="002E3D56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2E3D56" w:rsidRDefault="002E3D56">
      <w:r w:rsidRPr="005C7EE0">
        <w:pict>
          <v:shape id="_x0000_i1027" type="#_x0000_t75" style="width:481.2pt;height:45pt">
            <v:imagedata r:id="rId6" o:title=""/>
          </v:shape>
        </w:pict>
      </w:r>
    </w:p>
    <w:p w:rsidR="002E3D56" w:rsidRPr="005C7EE0" w:rsidRDefault="002E3D56">
      <w:pPr>
        <w:rPr>
          <w:b/>
          <w:bCs/>
          <w:color w:val="008000"/>
        </w:rPr>
      </w:pPr>
      <w:r>
        <w:t xml:space="preserve">                                    </w:t>
      </w:r>
      <w:r w:rsidRPr="005C7EE0">
        <w:rPr>
          <w:b/>
          <w:bCs/>
          <w:color w:val="008000"/>
        </w:rPr>
        <w:t>V</w:t>
      </w:r>
      <w:r>
        <w:rPr>
          <w:b/>
          <w:bCs/>
          <w:color w:val="008000"/>
        </w:rPr>
        <w:t xml:space="preserve">        IV</w:t>
      </w:r>
    </w:p>
    <w:p w:rsidR="002E3D56" w:rsidRDefault="002E3D56">
      <w:r w:rsidRPr="005C7EE0">
        <w:pict>
          <v:shape id="_x0000_i1028" type="#_x0000_t75" style="width:481.2pt;height:38.4pt">
            <v:imagedata r:id="rId7" o:title=""/>
          </v:shape>
        </w:pict>
      </w:r>
    </w:p>
    <w:p w:rsidR="002E3D56" w:rsidRPr="005C7EE0" w:rsidRDefault="002E3D56">
      <w:pPr>
        <w:rPr>
          <w:b/>
          <w:bCs/>
          <w:color w:val="008000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Pr="005C7EE0">
        <w:rPr>
          <w:b/>
          <w:bCs/>
          <w:color w:val="008000"/>
        </w:rPr>
        <w:t>II          I</w:t>
      </w:r>
    </w:p>
    <w:sectPr w:rsidR="002E3D56" w:rsidRPr="005C7EE0" w:rsidSect="002B3E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579"/>
    <w:rsid w:val="0022714E"/>
    <w:rsid w:val="002B3E7B"/>
    <w:rsid w:val="002E3D56"/>
    <w:rsid w:val="004B29D1"/>
    <w:rsid w:val="005C7EE0"/>
    <w:rsid w:val="006251C6"/>
    <w:rsid w:val="00735B2C"/>
    <w:rsid w:val="00992579"/>
    <w:rsid w:val="00B66FF0"/>
    <w:rsid w:val="00CE2D76"/>
    <w:rsid w:val="00E8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7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263</Words>
  <Characters>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</dc:creator>
  <cp:keywords/>
  <dc:description/>
  <cp:lastModifiedBy>Lilija</cp:lastModifiedBy>
  <cp:revision>4</cp:revision>
  <dcterms:created xsi:type="dcterms:W3CDTF">2020-05-05T19:08:00Z</dcterms:created>
  <dcterms:modified xsi:type="dcterms:W3CDTF">2020-05-07T13:23:00Z</dcterms:modified>
</cp:coreProperties>
</file>